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:rsidR="00E6470B" w:rsidRDefault="00440778" w:rsidP="00134066">
      <w:pPr>
        <w:pStyle w:val="22"/>
        <w:jc w:val="center"/>
        <w:rPr>
          <w:szCs w:val="28"/>
        </w:rPr>
      </w:pPr>
      <w:r>
        <w:rPr>
          <w:szCs w:val="28"/>
        </w:rPr>
        <w:t>25</w:t>
      </w:r>
      <w:r w:rsidR="00E6470B">
        <w:rPr>
          <w:szCs w:val="28"/>
        </w:rPr>
        <w:t>.</w:t>
      </w:r>
      <w:r>
        <w:rPr>
          <w:szCs w:val="28"/>
        </w:rPr>
        <w:t>12</w:t>
      </w:r>
      <w:r w:rsidR="00E6470B">
        <w:rPr>
          <w:szCs w:val="28"/>
        </w:rPr>
        <w:t>.202</w:t>
      </w:r>
      <w:r>
        <w:rPr>
          <w:szCs w:val="28"/>
        </w:rPr>
        <w:t>0</w:t>
      </w:r>
      <w:r w:rsidR="00E6470B">
        <w:rPr>
          <w:szCs w:val="28"/>
        </w:rPr>
        <w:t xml:space="preserve"> № 1</w:t>
      </w:r>
      <w:r>
        <w:rPr>
          <w:szCs w:val="28"/>
        </w:rPr>
        <w:t>67</w:t>
      </w:r>
    </w:p>
    <w:p w:rsidR="00134066" w:rsidRPr="00631B0E" w:rsidRDefault="00134066" w:rsidP="00134066">
      <w:pPr>
        <w:pStyle w:val="22"/>
        <w:jc w:val="center"/>
        <w:rPr>
          <w:szCs w:val="28"/>
        </w:rPr>
      </w:pPr>
      <w:r w:rsidRPr="00631B0E">
        <w:rPr>
          <w:szCs w:val="28"/>
        </w:rPr>
        <w:t>РОССИЙСКАЯ ФЕДЕРАЦИЯ</w:t>
      </w:r>
    </w:p>
    <w:p w:rsidR="00134066" w:rsidRPr="00631B0E" w:rsidRDefault="00E6470B" w:rsidP="00134066">
      <w:pPr>
        <w:pStyle w:val="22"/>
        <w:jc w:val="center"/>
        <w:rPr>
          <w:szCs w:val="28"/>
        </w:rPr>
      </w:pPr>
      <w:r>
        <w:rPr>
          <w:szCs w:val="28"/>
        </w:rPr>
        <w:t>ИРКУТСКАЯ</w:t>
      </w:r>
      <w:r w:rsidR="00134066" w:rsidRPr="00631B0E">
        <w:rPr>
          <w:szCs w:val="28"/>
        </w:rPr>
        <w:t xml:space="preserve"> ОБЛАСТЬ</w:t>
      </w:r>
    </w:p>
    <w:p w:rsidR="00134066" w:rsidRPr="00631B0E" w:rsidRDefault="00E6470B" w:rsidP="00134066">
      <w:pPr>
        <w:pStyle w:val="22"/>
        <w:jc w:val="center"/>
        <w:rPr>
          <w:szCs w:val="28"/>
        </w:rPr>
      </w:pPr>
      <w:r>
        <w:rPr>
          <w:szCs w:val="28"/>
        </w:rPr>
        <w:t>ИРКУТС</w:t>
      </w:r>
      <w:r w:rsidR="00134066" w:rsidRPr="00631B0E">
        <w:rPr>
          <w:szCs w:val="28"/>
        </w:rPr>
        <w:t>КИЙ РАЙОН</w:t>
      </w:r>
    </w:p>
    <w:p w:rsidR="00134066" w:rsidRPr="00631B0E" w:rsidRDefault="00E6470B" w:rsidP="00134066">
      <w:pPr>
        <w:pStyle w:val="22"/>
        <w:jc w:val="center"/>
        <w:rPr>
          <w:szCs w:val="28"/>
        </w:rPr>
      </w:pPr>
      <w:r>
        <w:rPr>
          <w:szCs w:val="28"/>
        </w:rPr>
        <w:t xml:space="preserve">СМОЛЕНСКОЕ </w:t>
      </w:r>
      <w:r w:rsidR="00134066" w:rsidRPr="00631B0E">
        <w:rPr>
          <w:szCs w:val="28"/>
        </w:rPr>
        <w:t>МУНИЦИПАЛЬНОЕ ОБРАЗОВАНИЕ</w:t>
      </w:r>
    </w:p>
    <w:p w:rsidR="00134066" w:rsidRPr="00134066" w:rsidRDefault="00134066" w:rsidP="00134066">
      <w:pPr>
        <w:pStyle w:val="3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r w:rsidRPr="00134066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134066" w:rsidRPr="00631B0E" w:rsidRDefault="00134066" w:rsidP="00134066">
      <w:pPr>
        <w:jc w:val="center"/>
        <w:rPr>
          <w:b/>
          <w:spacing w:val="20"/>
          <w:sz w:val="26"/>
          <w:szCs w:val="26"/>
        </w:rPr>
      </w:pPr>
    </w:p>
    <w:p w:rsidR="00134066" w:rsidRPr="00631B0E" w:rsidRDefault="00134066" w:rsidP="0013406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31B0E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134066" w:rsidRPr="00631B0E" w:rsidRDefault="00134066" w:rsidP="00134066">
      <w:pPr>
        <w:jc w:val="center"/>
        <w:rPr>
          <w:b/>
          <w:spacing w:val="38"/>
          <w:sz w:val="26"/>
          <w:szCs w:val="26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Администрации </w:t>
      </w:r>
      <w:r w:rsidR="00E6470B">
        <w:rPr>
          <w:b/>
          <w:sz w:val="28"/>
          <w:szCs w:val="28"/>
        </w:rPr>
        <w:t>Смоленского муниципального образования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AE0" w:rsidRDefault="001F7FD6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статьей </w:t>
      </w:r>
      <w:r w:rsidR="009A6AE0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</w:t>
      </w:r>
      <w:r w:rsidR="009A6AE0">
        <w:rPr>
          <w:sz w:val="28"/>
          <w:szCs w:val="28"/>
        </w:rPr>
        <w:t xml:space="preserve">Думы Смоленского муниципального образования </w:t>
      </w:r>
      <w:r>
        <w:rPr>
          <w:sz w:val="28"/>
          <w:szCs w:val="28"/>
        </w:rPr>
        <w:t xml:space="preserve"> от </w:t>
      </w:r>
      <w:r w:rsidR="009A6AE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A6AE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A6AE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№ </w:t>
      </w:r>
      <w:r w:rsidR="009A6AE0">
        <w:rPr>
          <w:sz w:val="28"/>
          <w:szCs w:val="28"/>
        </w:rPr>
        <w:t>2-8/</w:t>
      </w:r>
      <w:proofErr w:type="spellStart"/>
      <w:r w:rsidR="009A6AE0"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«Об утверждении Положения о бюджетном процессе в </w:t>
      </w:r>
      <w:r w:rsidR="009A6AE0">
        <w:rPr>
          <w:sz w:val="28"/>
          <w:szCs w:val="28"/>
        </w:rPr>
        <w:t>Смоленском муниципальном образовании</w:t>
      </w:r>
      <w:r>
        <w:rPr>
          <w:sz w:val="28"/>
          <w:szCs w:val="28"/>
        </w:rPr>
        <w:t xml:space="preserve">», </w:t>
      </w:r>
      <w:r w:rsidR="00DA5705" w:rsidRPr="00D1048E">
        <w:rPr>
          <w:sz w:val="28"/>
          <w:szCs w:val="28"/>
        </w:rPr>
        <w:t xml:space="preserve">Администрация </w:t>
      </w:r>
      <w:r w:rsidR="009A6AE0">
        <w:rPr>
          <w:sz w:val="28"/>
          <w:szCs w:val="28"/>
        </w:rPr>
        <w:t>Смоленского муниципального образования</w:t>
      </w:r>
    </w:p>
    <w:p w:rsidR="00F42E0F" w:rsidRPr="00D1048E" w:rsidRDefault="001F7FD6" w:rsidP="008B47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F42E0F" w:rsidRPr="00D1048E">
        <w:rPr>
          <w:b/>
          <w:kern w:val="2"/>
          <w:sz w:val="28"/>
          <w:szCs w:val="28"/>
        </w:rPr>
        <w:t>п</w:t>
      </w:r>
      <w:proofErr w:type="spellEnd"/>
      <w:proofErr w:type="gramEnd"/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о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с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т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а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н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о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в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л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я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е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т:</w:t>
      </w:r>
    </w:p>
    <w:p w:rsidR="00F42E0F" w:rsidRPr="00D1048E" w:rsidRDefault="00F42E0F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0F6DF7" w:rsidRPr="00D1048E" w:rsidRDefault="000F6DF7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F7FD6" w:rsidRPr="00BF3A91" w:rsidRDefault="001F7FD6" w:rsidP="001F7FD6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proofErr w:type="gramStart"/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Администрации </w:t>
      </w:r>
      <w:r w:rsidR="009A6AE0">
        <w:rPr>
          <w:szCs w:val="28"/>
        </w:rPr>
        <w:t>Смоленского муниципального образования</w:t>
      </w:r>
      <w:proofErr w:type="gramEnd"/>
      <w:r w:rsidR="009A6AE0">
        <w:rPr>
          <w:szCs w:val="28"/>
        </w:rPr>
        <w:t xml:space="preserve"> </w:t>
      </w:r>
      <w:r>
        <w:rPr>
          <w:szCs w:val="28"/>
        </w:rPr>
        <w:t>согласно приложению к настоящему постановлению.</w:t>
      </w:r>
    </w:p>
    <w:p w:rsidR="001F7FD6" w:rsidRPr="001F7FD6" w:rsidRDefault="001F7FD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 w:rsidR="00A92F1D">
        <w:rPr>
          <w:sz w:val="28"/>
          <w:szCs w:val="28"/>
        </w:rPr>
        <w:t>опубликованию</w:t>
      </w:r>
      <w:r w:rsidRPr="001F7FD6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AE0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:rsidR="001F7FD6" w:rsidRDefault="009A6AE0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F7FD6" w:rsidRPr="00A70FF6">
        <w:rPr>
          <w:sz w:val="28"/>
          <w:szCs w:val="28"/>
        </w:rPr>
        <w:t>. Контроль исполнения настоящего п</w:t>
      </w:r>
      <w:r w:rsidR="001F7FD6">
        <w:rPr>
          <w:sz w:val="28"/>
          <w:szCs w:val="28"/>
        </w:rPr>
        <w:t>остановления</w:t>
      </w:r>
      <w:r w:rsidR="001F7FD6" w:rsidRPr="00A70FF6">
        <w:rPr>
          <w:sz w:val="28"/>
          <w:szCs w:val="28"/>
        </w:rPr>
        <w:t xml:space="preserve"> оставляю за собой.</w:t>
      </w:r>
    </w:p>
    <w:p w:rsidR="00812D57" w:rsidRDefault="00812D57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1pt;margin-top:1.65pt;width:150.35pt;height:114.45pt;z-index:251658240" stroked="f">
            <v:textbox style="mso-fit-shape-to-text:t">
              <w:txbxContent>
                <w:p w:rsidR="00812D57" w:rsidRPr="00426777" w:rsidRDefault="00812D57" w:rsidP="00812D57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2D57" w:rsidRDefault="00812D57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812D57" w:rsidRPr="00A70FF6" w:rsidRDefault="00812D57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9A6AE0" w:rsidRDefault="00134066" w:rsidP="00134066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 w:rsidR="009A6AE0">
        <w:rPr>
          <w:sz w:val="28"/>
        </w:rPr>
        <w:t>Смоленского</w:t>
      </w:r>
      <w:proofErr w:type="gramEnd"/>
    </w:p>
    <w:p w:rsidR="00134066" w:rsidRPr="009A6AE0" w:rsidRDefault="009A6AE0" w:rsidP="00134066">
      <w:pPr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</w:t>
      </w:r>
      <w:bookmarkStart w:id="0" w:name="Par23"/>
      <w:bookmarkEnd w:id="0"/>
      <w:r w:rsidR="00440778">
        <w:rPr>
          <w:sz w:val="28"/>
        </w:rPr>
        <w:t xml:space="preserve">О.Н. </w:t>
      </w:r>
      <w:proofErr w:type="spellStart"/>
      <w:r w:rsidR="00440778">
        <w:rPr>
          <w:sz w:val="28"/>
        </w:rPr>
        <w:t>Козырский</w:t>
      </w:r>
      <w:proofErr w:type="spellEnd"/>
    </w:p>
    <w:p w:rsidR="00134066" w:rsidRDefault="00134066" w:rsidP="00134066">
      <w:pPr>
        <w:rPr>
          <w:bCs/>
          <w:kern w:val="2"/>
          <w:sz w:val="18"/>
          <w:szCs w:val="18"/>
        </w:rPr>
      </w:pPr>
    </w:p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Администрации </w:t>
      </w:r>
      <w:r w:rsidR="009A6AE0">
        <w:rPr>
          <w:sz w:val="28"/>
          <w:szCs w:val="28"/>
        </w:rPr>
        <w:t>Смоленского муниципального образования</w:t>
      </w:r>
      <w:r w:rsidRPr="00D1048E">
        <w:rPr>
          <w:sz w:val="28"/>
          <w:szCs w:val="28"/>
        </w:rPr>
        <w:t xml:space="preserve"> 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440778">
        <w:rPr>
          <w:sz w:val="28"/>
          <w:szCs w:val="28"/>
        </w:rPr>
        <w:t>25</w:t>
      </w:r>
      <w:r w:rsidR="000C2C26">
        <w:rPr>
          <w:sz w:val="28"/>
          <w:szCs w:val="28"/>
        </w:rPr>
        <w:t>.</w:t>
      </w:r>
      <w:r w:rsidR="00440778">
        <w:rPr>
          <w:sz w:val="28"/>
          <w:szCs w:val="28"/>
        </w:rPr>
        <w:t>12</w:t>
      </w:r>
      <w:r w:rsidR="005934EA">
        <w:rPr>
          <w:sz w:val="28"/>
          <w:szCs w:val="28"/>
        </w:rPr>
        <w:t>.20</w:t>
      </w:r>
      <w:r w:rsidR="009A6AE0">
        <w:rPr>
          <w:sz w:val="28"/>
          <w:szCs w:val="28"/>
        </w:rPr>
        <w:t>2</w:t>
      </w:r>
      <w:r w:rsidR="00440778">
        <w:rPr>
          <w:sz w:val="28"/>
          <w:szCs w:val="28"/>
        </w:rPr>
        <w:t>0</w:t>
      </w:r>
      <w:r w:rsidRPr="00D1048E">
        <w:rPr>
          <w:sz w:val="28"/>
          <w:szCs w:val="28"/>
        </w:rPr>
        <w:t xml:space="preserve"> № </w:t>
      </w:r>
      <w:r w:rsidR="009A6AE0">
        <w:rPr>
          <w:sz w:val="28"/>
          <w:szCs w:val="28"/>
        </w:rPr>
        <w:t>1</w:t>
      </w:r>
      <w:r w:rsidR="00440778">
        <w:rPr>
          <w:sz w:val="28"/>
          <w:szCs w:val="28"/>
        </w:rPr>
        <w:t>67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</w:t>
      </w:r>
      <w:proofErr w:type="gramStart"/>
      <w:r w:rsidR="00BF4116">
        <w:rPr>
          <w:sz w:val="28"/>
          <w:szCs w:val="28"/>
        </w:rPr>
        <w:t xml:space="preserve">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A6AE0">
        <w:rPr>
          <w:sz w:val="28"/>
          <w:szCs w:val="28"/>
        </w:rPr>
        <w:t>Смоленского муниципального образования</w:t>
      </w:r>
      <w:proofErr w:type="gramEnd"/>
      <w:r>
        <w:rPr>
          <w:sz w:val="28"/>
          <w:szCs w:val="28"/>
        </w:rPr>
        <w:t xml:space="preserve"> </w:t>
      </w: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proofErr w:type="gramStart"/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7A3628">
        <w:rPr>
          <w:kern w:val="2"/>
          <w:sz w:val="28"/>
          <w:szCs w:val="28"/>
        </w:rPr>
        <w:t xml:space="preserve"> </w:t>
      </w:r>
      <w:r w:rsidR="009A6AE0">
        <w:rPr>
          <w:kern w:val="2"/>
          <w:sz w:val="28"/>
          <w:szCs w:val="28"/>
        </w:rPr>
        <w:t>Смоленского муниципального образования</w:t>
      </w:r>
      <w:proofErr w:type="gramEnd"/>
      <w:r w:rsidRPr="007A3628"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9A6AE0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 w:rsidR="009A6AE0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9A6AE0">
        <w:rPr>
          <w:kern w:val="2"/>
          <w:sz w:val="28"/>
          <w:szCs w:val="28"/>
        </w:rPr>
        <w:t xml:space="preserve">Думы Смоленского муниципального образования </w:t>
      </w:r>
      <w:r w:rsidRPr="007A3628">
        <w:rPr>
          <w:kern w:val="2"/>
          <w:sz w:val="28"/>
          <w:szCs w:val="28"/>
        </w:rPr>
        <w:t xml:space="preserve"> о бюджете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Pr="00B719C1">
        <w:rPr>
          <w:kern w:val="2"/>
          <w:sz w:val="28"/>
          <w:szCs w:val="28"/>
        </w:rPr>
        <w:t>Колодезянского сельского поселения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B719C1" w:rsidRPr="00B719C1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>
        <w:rPr>
          <w:kern w:val="2"/>
          <w:sz w:val="28"/>
          <w:szCs w:val="28"/>
        </w:rPr>
        <w:t>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5) срок предоставления</w:t>
      </w:r>
      <w:r w:rsidRPr="007A3628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FE7CBA">
        <w:rPr>
          <w:kern w:val="2"/>
          <w:sz w:val="28"/>
          <w:szCs w:val="28"/>
        </w:rPr>
        <w:t>Смоленского муниципального образования.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7A3628">
        <w:rPr>
          <w:kern w:val="2"/>
          <w:sz w:val="28"/>
          <w:szCs w:val="28"/>
        </w:rPr>
        <w:t xml:space="preserve">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</w:t>
      </w:r>
      <w:r w:rsidR="00FE7CBA">
        <w:rPr>
          <w:sz w:val="28"/>
          <w:szCs w:val="28"/>
        </w:rPr>
        <w:t xml:space="preserve">Смоленского </w:t>
      </w:r>
      <w:r w:rsidRPr="00B719C1">
        <w:rPr>
          <w:sz w:val="28"/>
          <w:szCs w:val="28"/>
        </w:rPr>
        <w:t>муниципального образования  в течение 10 календарных дней со дня</w:t>
      </w:r>
      <w:r w:rsidRPr="00B719C1">
        <w:rPr>
          <w:color w:val="FF0066"/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FE7CBA">
        <w:rPr>
          <w:sz w:val="28"/>
          <w:szCs w:val="28"/>
        </w:rPr>
        <w:t>Смоленского муниципального образования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</w:t>
      </w:r>
      <w:proofErr w:type="gramStart"/>
      <w:r w:rsidRPr="007A3628">
        <w:rPr>
          <w:kern w:val="2"/>
          <w:sz w:val="28"/>
          <w:szCs w:val="28"/>
        </w:rPr>
        <w:t>Контроль за</w:t>
      </w:r>
      <w:proofErr w:type="gramEnd"/>
      <w:r w:rsidRPr="007A3628">
        <w:rPr>
          <w:kern w:val="2"/>
          <w:sz w:val="28"/>
          <w:szCs w:val="28"/>
        </w:rPr>
        <w:t xml:space="preserve">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</w:t>
      </w:r>
      <w:r w:rsidRPr="007A3628">
        <w:rPr>
          <w:kern w:val="2"/>
          <w:sz w:val="28"/>
          <w:szCs w:val="28"/>
        </w:rPr>
        <w:lastRenderedPageBreak/>
        <w:t xml:space="preserve">средств, согласованный главным распорядителем средств бюджета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FE7CBA">
        <w:rPr>
          <w:kern w:val="2"/>
          <w:sz w:val="28"/>
          <w:szCs w:val="28"/>
        </w:rPr>
        <w:t>Смоленского муниципального образования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A3628" w:rsidRDefault="007A3628" w:rsidP="007A3628">
      <w:pPr>
        <w:tabs>
          <w:tab w:val="left" w:pos="284"/>
        </w:tabs>
        <w:sectPr w:rsidR="007A362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Pr="000D6647">
        <w:rPr>
          <w:bCs/>
          <w:kern w:val="2"/>
          <w:sz w:val="28"/>
          <w:szCs w:val="28"/>
        </w:rPr>
        <w:t>бюджетных</w:t>
      </w:r>
      <w:proofErr w:type="gramEnd"/>
      <w:r w:rsidRPr="000D6647">
        <w:rPr>
          <w:bCs/>
          <w:kern w:val="2"/>
          <w:sz w:val="28"/>
          <w:szCs w:val="28"/>
        </w:rPr>
        <w:t xml:space="preserve"> 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FE7CBA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Смоленского муниципального образования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D29B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9B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0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 xml:space="preserve">Исполнитель (ФИО) </w:t>
      </w:r>
      <w:bookmarkStart w:id="3" w:name="_GoBack"/>
      <w:bookmarkEnd w:id="3"/>
      <w:r w:rsidRPr="000D6647">
        <w:rPr>
          <w:sz w:val="28"/>
          <w:szCs w:val="28"/>
        </w:rPr>
        <w:t>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Pr="000D6647">
        <w:rPr>
          <w:bCs/>
          <w:kern w:val="2"/>
          <w:sz w:val="28"/>
          <w:szCs w:val="28"/>
        </w:rPr>
        <w:t>бюджетных</w:t>
      </w:r>
      <w:proofErr w:type="gramEnd"/>
      <w:r w:rsidRPr="000D6647">
        <w:rPr>
          <w:bCs/>
          <w:kern w:val="2"/>
          <w:sz w:val="28"/>
          <w:szCs w:val="28"/>
        </w:rPr>
        <w:t xml:space="preserve"> 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FE7CBA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Смоленского муниципального образования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FE7CBA">
              <w:rPr>
                <w:sz w:val="28"/>
                <w:szCs w:val="28"/>
                <w:lang w:eastAsia="en-US"/>
              </w:rPr>
              <w:t>Думы Смоленского муниципального образования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E7CBA">
              <w:rPr>
                <w:kern w:val="2"/>
                <w:sz w:val="28"/>
                <w:szCs w:val="28"/>
                <w:lang w:eastAsia="en-US"/>
              </w:rPr>
              <w:t>Смоленского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E7C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FE7CBA">
              <w:rPr>
                <w:sz w:val="28"/>
                <w:szCs w:val="28"/>
                <w:lang w:eastAsia="en-US"/>
              </w:rPr>
              <w:t>Смоленского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:rsidR="00570C2D" w:rsidRPr="00570C2D" w:rsidRDefault="00570C2D" w:rsidP="00FE7CB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>Администрации</w:t>
            </w:r>
            <w:r w:rsidR="00FE7CBA">
              <w:rPr>
                <w:sz w:val="28"/>
                <w:szCs w:val="28"/>
              </w:rPr>
              <w:t xml:space="preserve"> Смоленского муниципального образования</w:t>
            </w:r>
            <w:r w:rsidRPr="00570C2D">
              <w:rPr>
                <w:sz w:val="28"/>
                <w:szCs w:val="28"/>
              </w:rPr>
              <w:t xml:space="preserve">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AD" w:rsidRDefault="00893EAD">
      <w:r>
        <w:separator/>
      </w:r>
    </w:p>
  </w:endnote>
  <w:endnote w:type="continuationSeparator" w:id="0">
    <w:p w:rsidR="00893EAD" w:rsidRDefault="0089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6" w:rsidRDefault="000C2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5263E2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440778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AD" w:rsidRDefault="00893EAD">
      <w:r>
        <w:separator/>
      </w:r>
    </w:p>
  </w:footnote>
  <w:footnote w:type="continuationSeparator" w:id="0">
    <w:p w:rsidR="00893EAD" w:rsidRDefault="0089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40778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263E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2D57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3EAD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A6AE0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470B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4B83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CBA"/>
    <w:rsid w:val="00FE7DD8"/>
    <w:rsid w:val="00FF1E52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B911-EEEE-4DE7-88B4-F7C257D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Григорий Геннадьевич</cp:lastModifiedBy>
  <cp:revision>2</cp:revision>
  <cp:lastPrinted>2022-11-09T07:06:00Z</cp:lastPrinted>
  <dcterms:created xsi:type="dcterms:W3CDTF">2022-11-09T07:08:00Z</dcterms:created>
  <dcterms:modified xsi:type="dcterms:W3CDTF">2022-11-09T07:08:00Z</dcterms:modified>
</cp:coreProperties>
</file>